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D" w:rsidRPr="00F52D2D" w:rsidRDefault="00F52D2D" w:rsidP="00F52D2D">
      <w:pPr>
        <w:jc w:val="center"/>
      </w:pPr>
      <w:r w:rsidRPr="00F52D2D">
        <w:rPr>
          <w:b/>
          <w:bCs/>
        </w:rPr>
        <w:t>PONUDB</w:t>
      </w:r>
      <w:r>
        <w:rPr>
          <w:b/>
          <w:bCs/>
        </w:rPr>
        <w:t>A</w:t>
      </w:r>
    </w:p>
    <w:p w:rsidR="00F52D2D" w:rsidRPr="00F52D2D" w:rsidRDefault="00F52D2D" w:rsidP="00F52D2D">
      <w:pPr>
        <w:jc w:val="center"/>
        <w:rPr>
          <w:b/>
          <w:bCs/>
        </w:rPr>
      </w:pPr>
      <w:r w:rsidRPr="00F52D2D">
        <w:rPr>
          <w:b/>
          <w:bCs/>
        </w:rPr>
        <w:t>ZA NAJEM POSLOVNEGA PROSTORA</w:t>
      </w:r>
    </w:p>
    <w:p w:rsidR="00F52D2D" w:rsidRPr="00F52D2D" w:rsidRDefault="00F52D2D" w:rsidP="00F52D2D"/>
    <w:p w:rsidR="00037F0D" w:rsidRPr="00037F0D" w:rsidRDefault="00F52D2D" w:rsidP="00F52D2D">
      <w:pPr>
        <w:spacing w:line="360" w:lineRule="auto"/>
      </w:pPr>
      <w:r w:rsidRPr="00037F0D">
        <w:rPr>
          <w:b/>
          <w:i/>
        </w:rPr>
        <w:t>NAJEMODAJALEC</w:t>
      </w:r>
      <w:r w:rsidRPr="00037F0D">
        <w:t xml:space="preserve">: </w:t>
      </w:r>
      <w:r w:rsidRPr="00037F0D">
        <w:tab/>
        <w:t xml:space="preserve">OBČINA VODICE, KOPITARJEV TRG 1, 1217 VODICE, </w:t>
      </w:r>
    </w:p>
    <w:p w:rsidR="00F52D2D" w:rsidRPr="00037F0D" w:rsidRDefault="00F52D2D" w:rsidP="00F52D2D">
      <w:pPr>
        <w:spacing w:line="360" w:lineRule="auto"/>
        <w:ind w:firstLine="2552"/>
      </w:pPr>
      <w:r w:rsidRPr="00037F0D">
        <w:t xml:space="preserve">matična </w:t>
      </w:r>
      <w:r w:rsidR="00037F0D" w:rsidRPr="00037F0D">
        <w:t>št. 5874637000</w:t>
      </w:r>
      <w:r w:rsidR="00FB6C5C">
        <w:t xml:space="preserve">, </w:t>
      </w:r>
      <w:r w:rsidR="00FB6C5C">
        <w:rPr>
          <w:bCs/>
          <w:color w:val="000000"/>
        </w:rPr>
        <w:t>ID</w:t>
      </w:r>
      <w:r w:rsidRPr="00037F0D">
        <w:t xml:space="preserve"> za D</w:t>
      </w:r>
      <w:r w:rsidR="00037F0D" w:rsidRPr="00037F0D">
        <w:t>D</w:t>
      </w:r>
      <w:r w:rsidRPr="00037F0D">
        <w:t>V SI</w:t>
      </w:r>
      <w:r w:rsidR="00FB6C5C">
        <w:t xml:space="preserve"> </w:t>
      </w:r>
      <w:r w:rsidRPr="00037F0D">
        <w:t>61348139</w:t>
      </w:r>
    </w:p>
    <w:p w:rsidR="00F52D2D" w:rsidRPr="00F52D2D" w:rsidRDefault="00F52D2D" w:rsidP="00F52D2D">
      <w:r w:rsidRPr="00F52D2D">
        <w:t xml:space="preserve"> </w:t>
      </w:r>
    </w:p>
    <w:p w:rsidR="00F52D2D" w:rsidRPr="00037F0D" w:rsidRDefault="00F52D2D" w:rsidP="00037F0D">
      <w:pPr>
        <w:rPr>
          <w:b/>
          <w:bCs/>
          <w:i/>
        </w:rPr>
      </w:pPr>
      <w:r w:rsidRPr="00037F0D">
        <w:rPr>
          <w:b/>
          <w:bCs/>
          <w:i/>
        </w:rPr>
        <w:t>PODATKI O PONUDNIKU</w:t>
      </w:r>
      <w:r w:rsidR="00037F0D" w:rsidRPr="00037F0D">
        <w:rPr>
          <w:b/>
          <w:bCs/>
          <w:i/>
        </w:rPr>
        <w:t>:</w:t>
      </w:r>
    </w:p>
    <w:p w:rsidR="00F52D2D" w:rsidRPr="00F52D2D" w:rsidRDefault="00F52D2D" w:rsidP="00F52D2D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52D2D" w:rsidP="00F52D2D">
            <w:r w:rsidRPr="00F52D2D">
              <w:t>Ime ponudnika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52D2D" w:rsidP="00F52D2D">
            <w:r w:rsidRPr="00F52D2D">
              <w:t>Naslov ponudnika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52D2D" w:rsidP="00F52D2D">
            <w:r w:rsidRPr="00F52D2D">
              <w:t>Poštna številka in pošta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52D2D" w:rsidP="00F52D2D">
            <w:r w:rsidRPr="00F52D2D">
              <w:t>Matična številka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B6C5C" w:rsidP="00F52D2D">
            <w:r>
              <w:t>ID</w:t>
            </w:r>
            <w:r w:rsidR="00F52D2D" w:rsidRPr="00F52D2D">
              <w:t xml:space="preserve"> za DDV oz. davčna številka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52D2D" w:rsidP="00F52D2D">
            <w:r w:rsidRPr="00F52D2D">
              <w:t>Številka transakcijskega računa za vračilo varščine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52D2D" w:rsidP="00F52D2D">
            <w:r w:rsidRPr="00F52D2D">
              <w:t>Banka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52D2D" w:rsidP="00F52D2D">
            <w:r w:rsidRPr="00F52D2D">
              <w:t>Telefon, faks in mobilni telefon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52D2D" w:rsidP="00F52D2D">
            <w:r w:rsidRPr="00F52D2D">
              <w:t>Naslov elektronske pošte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  <w:tr w:rsidR="00F52D2D" w:rsidRPr="00F52D2D" w:rsidTr="00037F0D">
        <w:trPr>
          <w:trHeight w:val="794"/>
        </w:trPr>
        <w:tc>
          <w:tcPr>
            <w:tcW w:w="4253" w:type="dxa"/>
            <w:vAlign w:val="center"/>
          </w:tcPr>
          <w:p w:rsidR="00F52D2D" w:rsidRPr="00F52D2D" w:rsidRDefault="00F52D2D" w:rsidP="00F52D2D">
            <w:r w:rsidRPr="00F52D2D">
              <w:t>Pooblaščena oseba za podpis najemne pogodbe v prilogi – zakoniti zastopnik ponudnika</w:t>
            </w:r>
          </w:p>
        </w:tc>
        <w:tc>
          <w:tcPr>
            <w:tcW w:w="5245" w:type="dxa"/>
          </w:tcPr>
          <w:p w:rsidR="00F52D2D" w:rsidRPr="00F52D2D" w:rsidRDefault="00F52D2D" w:rsidP="00F52D2D"/>
        </w:tc>
      </w:tr>
    </w:tbl>
    <w:p w:rsidR="00F52D2D" w:rsidRPr="00F52D2D" w:rsidRDefault="00F52D2D" w:rsidP="00F52D2D"/>
    <w:p w:rsidR="00BE5364" w:rsidRDefault="00BE5364" w:rsidP="00BE5364">
      <w:pPr>
        <w:jc w:val="both"/>
      </w:pPr>
      <w:r>
        <w:t xml:space="preserve">Za poslovni prostor na naslovu Kopitarjev trg 6, 1217 Vodice, ki stoji na zemljišču </w:t>
      </w:r>
      <w:proofErr w:type="spellStart"/>
      <w:r>
        <w:t>parc</w:t>
      </w:r>
      <w:proofErr w:type="spellEnd"/>
      <w:r>
        <w:t xml:space="preserve">. št. 27/1, k.o. 1741 - Vodice, </w:t>
      </w:r>
      <w:r w:rsidRPr="00005770">
        <w:t>ID znak: parcela 1741 27/1</w:t>
      </w:r>
      <w:r>
        <w:t>, in sicer:</w:t>
      </w:r>
    </w:p>
    <w:p w:rsidR="00F52D2D" w:rsidRPr="00F52D2D" w:rsidRDefault="00BE5364" w:rsidP="00BE5364">
      <w:pPr>
        <w:jc w:val="both"/>
        <w:rPr>
          <w:bCs/>
        </w:rPr>
      </w:pPr>
      <w:r>
        <w:t>montažni objekt, v skupni izmeri 15,9 m</w:t>
      </w:r>
      <w:r w:rsidRPr="00F54699">
        <w:rPr>
          <w:vertAlign w:val="superscript"/>
        </w:rPr>
        <w:t>2</w:t>
      </w:r>
      <w:r>
        <w:t xml:space="preserve">, ki v naravi predstavlja poslovni prostor –  prodajalno sadja in zelenjave, na podlagi </w:t>
      </w:r>
      <w:r w:rsidR="004C5DB4">
        <w:t>namere</w:t>
      </w:r>
      <w:r w:rsidR="004C5DB4" w:rsidRPr="004C5DB4">
        <w:t xml:space="preserve"> o sklenitvi neposredne najemne pogodbe</w:t>
      </w:r>
      <w:r>
        <w:t>, ki je bil</w:t>
      </w:r>
      <w:r w:rsidR="004C5DB4">
        <w:t>a</w:t>
      </w:r>
      <w:r>
        <w:t xml:space="preserve"> objavljen</w:t>
      </w:r>
      <w:r w:rsidR="004C5DB4">
        <w:t>a</w:t>
      </w:r>
      <w:r>
        <w:t xml:space="preserve"> na spl</w:t>
      </w:r>
      <w:r w:rsidR="00F54699">
        <w:t>etni strani Občine Vodice, dne 10</w:t>
      </w:r>
      <w:r>
        <w:t>.3.2020</w:t>
      </w:r>
      <w:r w:rsidR="00F52D2D" w:rsidRPr="00F52D2D">
        <w:rPr>
          <w:bCs/>
        </w:rPr>
        <w:t xml:space="preserve">, pod št. </w:t>
      </w:r>
      <w:r w:rsidRPr="00005770">
        <w:t>35280-</w:t>
      </w:r>
      <w:r>
        <w:t>22</w:t>
      </w:r>
      <w:r w:rsidRPr="00005770">
        <w:t>/2020</w:t>
      </w:r>
      <w:r>
        <w:t xml:space="preserve">-001 </w:t>
      </w:r>
      <w:r w:rsidR="00F52D2D" w:rsidRPr="00F52D2D">
        <w:rPr>
          <w:bCs/>
        </w:rPr>
        <w:t xml:space="preserve">ponujam </w:t>
      </w:r>
    </w:p>
    <w:p w:rsidR="00F52D2D" w:rsidRDefault="00F52D2D" w:rsidP="00F52D2D">
      <w:pPr>
        <w:rPr>
          <w:b/>
          <w:bCs/>
        </w:rPr>
      </w:pPr>
    </w:p>
    <w:p w:rsidR="00F52D2D" w:rsidRDefault="00F52D2D" w:rsidP="00F52D2D">
      <w:pPr>
        <w:spacing w:line="480" w:lineRule="auto"/>
        <w:rPr>
          <w:b/>
          <w:bCs/>
        </w:rPr>
      </w:pPr>
      <w:r w:rsidRPr="00F52D2D">
        <w:rPr>
          <w:b/>
          <w:bCs/>
        </w:rPr>
        <w:t>MESEČNO NAJEMNINO V VIŠINI  __</w:t>
      </w:r>
      <w:r w:rsidR="00BE5364">
        <w:rPr>
          <w:b/>
          <w:bCs/>
        </w:rPr>
        <w:t xml:space="preserve">____________________________ EUR </w:t>
      </w:r>
      <w:r w:rsidRPr="00F52D2D">
        <w:rPr>
          <w:b/>
          <w:bCs/>
        </w:rPr>
        <w:t xml:space="preserve">, brez DDV </w:t>
      </w:r>
    </w:p>
    <w:p w:rsidR="00037F0D" w:rsidRDefault="004C5DB4" w:rsidP="00037F0D">
      <w:pPr>
        <w:spacing w:line="360" w:lineRule="auto"/>
      </w:pPr>
      <w:r>
        <w:t>(za</w:t>
      </w:r>
      <w:r w:rsidRPr="00F267F1">
        <w:t xml:space="preserve"> najem poslovnih prostorov </w:t>
      </w:r>
      <w:r>
        <w:t xml:space="preserve">se </w:t>
      </w:r>
      <w:r w:rsidRPr="00F267F1">
        <w:t>DDV ne obračunava</w:t>
      </w:r>
      <w:r>
        <w:t>)</w:t>
      </w:r>
      <w:r w:rsidR="00A77AF3">
        <w:t>.</w:t>
      </w:r>
    </w:p>
    <w:p w:rsidR="004C5DB4" w:rsidRDefault="004C5DB4" w:rsidP="00037F0D">
      <w:pPr>
        <w:spacing w:line="360" w:lineRule="auto"/>
        <w:rPr>
          <w:bCs/>
        </w:rPr>
      </w:pPr>
    </w:p>
    <w:p w:rsidR="00F52D2D" w:rsidRPr="00F52D2D" w:rsidRDefault="00F52D2D" w:rsidP="00037F0D">
      <w:pPr>
        <w:spacing w:line="360" w:lineRule="auto"/>
      </w:pPr>
      <w:r w:rsidRPr="00F52D2D">
        <w:rPr>
          <w:bCs/>
        </w:rPr>
        <w:lastRenderedPageBreak/>
        <w:t xml:space="preserve">Ponudba je veljavna </w:t>
      </w:r>
      <w:r w:rsidR="00BE5364">
        <w:rPr>
          <w:bCs/>
        </w:rPr>
        <w:t>60</w:t>
      </w:r>
      <w:r w:rsidRPr="00F52D2D">
        <w:rPr>
          <w:bCs/>
        </w:rPr>
        <w:t xml:space="preserve"> dni od datu</w:t>
      </w:r>
      <w:r w:rsidR="00BE5364">
        <w:rPr>
          <w:bCs/>
        </w:rPr>
        <w:t xml:space="preserve">ma odpiranja ponudb, to je od </w:t>
      </w:r>
      <w:r w:rsidR="004C5DB4">
        <w:rPr>
          <w:bCs/>
        </w:rPr>
        <w:t>30</w:t>
      </w:r>
      <w:r w:rsidR="00BE5364">
        <w:rPr>
          <w:bCs/>
        </w:rPr>
        <w:t>.3</w:t>
      </w:r>
      <w:r w:rsidRPr="00F52D2D">
        <w:rPr>
          <w:bCs/>
        </w:rPr>
        <w:t>.20</w:t>
      </w:r>
      <w:r w:rsidR="00BE5364">
        <w:rPr>
          <w:bCs/>
        </w:rPr>
        <w:t>20</w:t>
      </w:r>
      <w:r w:rsidRPr="00F52D2D">
        <w:rPr>
          <w:bCs/>
        </w:rPr>
        <w:t xml:space="preserve"> dalje. </w:t>
      </w:r>
    </w:p>
    <w:p w:rsidR="00F52D2D" w:rsidRDefault="00F52D2D" w:rsidP="00F52D2D">
      <w:pPr>
        <w:rPr>
          <w:b/>
        </w:rPr>
      </w:pPr>
    </w:p>
    <w:p w:rsidR="00F52D2D" w:rsidRPr="00F52D2D" w:rsidRDefault="00F52D2D" w:rsidP="00F52D2D">
      <w:pPr>
        <w:rPr>
          <w:b/>
        </w:rPr>
      </w:pPr>
      <w:r w:rsidRPr="00F52D2D">
        <w:rPr>
          <w:b/>
        </w:rPr>
        <w:t>Zgor</w:t>
      </w:r>
      <w:r w:rsidR="00037F0D">
        <w:rPr>
          <w:b/>
        </w:rPr>
        <w:t>aj navedeni ponudnik izjavljam</w:t>
      </w:r>
      <w:r w:rsidRPr="00F52D2D">
        <w:rPr>
          <w:b/>
        </w:rPr>
        <w:t>:</w:t>
      </w:r>
    </w:p>
    <w:p w:rsidR="00F52D2D" w:rsidRPr="00F52D2D" w:rsidRDefault="00F52D2D" w:rsidP="00F52D2D"/>
    <w:p w:rsidR="00F52D2D" w:rsidRPr="00F52D2D" w:rsidRDefault="00F52D2D" w:rsidP="00BE5364">
      <w:pPr>
        <w:numPr>
          <w:ilvl w:val="0"/>
          <w:numId w:val="13"/>
        </w:numPr>
        <w:spacing w:line="360" w:lineRule="auto"/>
        <w:jc w:val="both"/>
      </w:pPr>
      <w:r w:rsidRPr="00F52D2D">
        <w:t>da sprejemam pogoje javnega razpisa za oddajo nepremičnin – poslovnega prostora v najem, ki je objavljen na splet</w:t>
      </w:r>
      <w:r>
        <w:t xml:space="preserve">ni strani Občine Vodice pod št. </w:t>
      </w:r>
      <w:r w:rsidR="00BE5364" w:rsidRPr="00BE5364">
        <w:t>35280-22/2020-001</w:t>
      </w:r>
      <w:r w:rsidR="004C5DB4">
        <w:t xml:space="preserve">, z dne </w:t>
      </w:r>
      <w:r w:rsidR="00A77AF3">
        <w:t>10</w:t>
      </w:r>
      <w:bookmarkStart w:id="0" w:name="_GoBack"/>
      <w:bookmarkEnd w:id="0"/>
      <w:r w:rsidR="00BE5364">
        <w:t>.3.2020</w:t>
      </w:r>
      <w:r w:rsidR="00037F0D">
        <w:t>;</w:t>
      </w:r>
    </w:p>
    <w:p w:rsidR="00F52D2D" w:rsidRPr="00F52D2D" w:rsidRDefault="00F52D2D" w:rsidP="00037F0D">
      <w:pPr>
        <w:numPr>
          <w:ilvl w:val="0"/>
          <w:numId w:val="13"/>
        </w:numPr>
        <w:spacing w:line="360" w:lineRule="auto"/>
        <w:jc w:val="both"/>
      </w:pPr>
      <w:r w:rsidRPr="00F52D2D">
        <w:t xml:space="preserve">pod kazensko in materialno odgovornostjo, da so vsi podatki navedeni v ponudbi resnični in popolni, kar </w:t>
      </w:r>
      <w:r w:rsidR="00037F0D">
        <w:t>potrjujem s podpisom te ponudbe;</w:t>
      </w:r>
    </w:p>
    <w:p w:rsidR="00F52D2D" w:rsidRPr="00F52D2D" w:rsidRDefault="00037F0D" w:rsidP="00037F0D">
      <w:pPr>
        <w:numPr>
          <w:ilvl w:val="0"/>
          <w:numId w:val="13"/>
        </w:numPr>
        <w:spacing w:line="360" w:lineRule="auto"/>
        <w:jc w:val="both"/>
      </w:pPr>
      <w:r>
        <w:t xml:space="preserve">da </w:t>
      </w:r>
      <w:r w:rsidR="004C5DB4">
        <w:t xml:space="preserve">imam </w:t>
      </w:r>
      <w:r w:rsidR="00F52D2D" w:rsidRPr="00F52D2D">
        <w:t xml:space="preserve">poravnane vse obveznostih iz naslova davkov ter v zvezi s plačili prispevkov za socialno varnost in prilagam: </w:t>
      </w:r>
    </w:p>
    <w:p w:rsidR="00F52D2D" w:rsidRPr="00F52D2D" w:rsidRDefault="00F52D2D" w:rsidP="00037F0D">
      <w:pPr>
        <w:numPr>
          <w:ilvl w:val="2"/>
          <w:numId w:val="14"/>
        </w:numPr>
        <w:spacing w:line="360" w:lineRule="auto"/>
        <w:jc w:val="both"/>
      </w:pPr>
      <w:r w:rsidRPr="00F52D2D">
        <w:t>dokazilo o vseh poravnanih obveznostih iz naslova davkov in v zvezi s plačili prispevkov za socialno varnost z dne _____________</w:t>
      </w:r>
      <w:r w:rsidR="00037F0D">
        <w:t>________;</w:t>
      </w:r>
    </w:p>
    <w:p w:rsidR="00F52D2D" w:rsidRPr="00F52D2D" w:rsidRDefault="00037F0D" w:rsidP="00BE5364">
      <w:pPr>
        <w:numPr>
          <w:ilvl w:val="0"/>
          <w:numId w:val="13"/>
        </w:numPr>
        <w:spacing w:line="360" w:lineRule="auto"/>
        <w:jc w:val="both"/>
      </w:pPr>
      <w:r>
        <w:t xml:space="preserve">da </w:t>
      </w:r>
      <w:r w:rsidR="00F52D2D" w:rsidRPr="00F52D2D">
        <w:t>poslovni prostor nameravam</w:t>
      </w:r>
      <w:r w:rsidR="006D50C5">
        <w:t xml:space="preserve"> uporabljati za </w:t>
      </w:r>
      <w:r w:rsidR="00BE5364">
        <w:t>namen</w:t>
      </w:r>
      <w:r w:rsidR="006D50C5">
        <w:t xml:space="preserve"> trgovske d</w:t>
      </w:r>
      <w:r w:rsidR="00F52D2D" w:rsidRPr="00F52D2D">
        <w:t>ejavnost</w:t>
      </w:r>
      <w:r w:rsidR="006D50C5">
        <w:t>i</w:t>
      </w:r>
      <w:r w:rsidR="00BE5364">
        <w:t xml:space="preserve"> – prodaja </w:t>
      </w:r>
      <w:r w:rsidR="00BE5364">
        <w:rPr>
          <w:rFonts w:eastAsia="Arial"/>
          <w:color w:val="000000"/>
        </w:rPr>
        <w:t>sadja in zelenjave</w:t>
      </w:r>
      <w:r>
        <w:t>;</w:t>
      </w:r>
    </w:p>
    <w:p w:rsidR="00F52D2D" w:rsidRPr="00F52D2D" w:rsidRDefault="00037F0D" w:rsidP="00BE5364">
      <w:pPr>
        <w:numPr>
          <w:ilvl w:val="0"/>
          <w:numId w:val="13"/>
        </w:numPr>
        <w:spacing w:line="360" w:lineRule="auto"/>
        <w:jc w:val="both"/>
      </w:pPr>
      <w:r>
        <w:t xml:space="preserve">da </w:t>
      </w:r>
      <w:r w:rsidR="00F52D2D" w:rsidRPr="00F52D2D">
        <w:t>bom v primeru, če bom izbran kot najugodnejši ponudnik sklenil najemno pogodbo v rok</w:t>
      </w:r>
      <w:r w:rsidR="00BE5364">
        <w:t>u 15</w:t>
      </w:r>
      <w:r w:rsidR="00F52D2D">
        <w:t xml:space="preserve"> dni po pozivu najemodajalca,</w:t>
      </w:r>
      <w:r w:rsidR="00F52D2D" w:rsidRPr="00F52D2D">
        <w:t xml:space="preserve"> upoštevaje Pravilnik o oddajanju poslovnih prostorov v najem Občine Vodice</w:t>
      </w:r>
      <w:r>
        <w:t xml:space="preserve"> </w:t>
      </w:r>
      <w:r w:rsidRPr="00037F0D">
        <w:t>(Uradno glasilo Obči</w:t>
      </w:r>
      <w:r>
        <w:t xml:space="preserve">ne Vodice, št. </w:t>
      </w:r>
      <w:r w:rsidR="00BE5364" w:rsidRPr="00BE5364">
        <w:t>2/2016</w:t>
      </w:r>
      <w:r>
        <w:t>).</w:t>
      </w:r>
    </w:p>
    <w:p w:rsidR="00F52D2D" w:rsidRDefault="00F52D2D" w:rsidP="00F52D2D">
      <w:pPr>
        <w:ind w:left="720"/>
      </w:pPr>
    </w:p>
    <w:p w:rsidR="00F52D2D" w:rsidRPr="00F52D2D" w:rsidRDefault="00F52D2D" w:rsidP="00F52D2D">
      <w:pPr>
        <w:ind w:left="720"/>
      </w:pPr>
    </w:p>
    <w:p w:rsidR="00F52D2D" w:rsidRDefault="00F52D2D" w:rsidP="00F52D2D">
      <w:pPr>
        <w:rPr>
          <w:b/>
        </w:rPr>
      </w:pPr>
      <w:r w:rsidRPr="00F52D2D">
        <w:rPr>
          <w:b/>
        </w:rPr>
        <w:t>K ponudbi prilagam naslednja dokazila:</w:t>
      </w:r>
    </w:p>
    <w:p w:rsidR="00F52D2D" w:rsidRPr="00F52D2D" w:rsidRDefault="00F52D2D" w:rsidP="00F52D2D">
      <w:pPr>
        <w:rPr>
          <w:b/>
        </w:rPr>
      </w:pPr>
    </w:p>
    <w:p w:rsidR="00F52D2D" w:rsidRPr="00F52D2D" w:rsidRDefault="00F52D2D" w:rsidP="00F52D2D">
      <w:pPr>
        <w:numPr>
          <w:ilvl w:val="0"/>
          <w:numId w:val="15"/>
        </w:numPr>
        <w:spacing w:line="360" w:lineRule="auto"/>
      </w:pPr>
      <w:r w:rsidRPr="00F52D2D">
        <w:t>potrdilo o plačilu varščine, z dne ______________</w:t>
      </w:r>
      <w:r w:rsidR="00037F0D">
        <w:t>;</w:t>
      </w:r>
    </w:p>
    <w:p w:rsidR="00F52D2D" w:rsidRPr="00F52D2D" w:rsidRDefault="00F52D2D" w:rsidP="00F52D2D">
      <w:pPr>
        <w:numPr>
          <w:ilvl w:val="0"/>
          <w:numId w:val="15"/>
        </w:numPr>
        <w:spacing w:line="360" w:lineRule="auto"/>
      </w:pPr>
      <w:r w:rsidRPr="00F52D2D">
        <w:t>za pravne osebe: izpisek iz registra v katerem je ponudnik vpisan, z dne ______________</w:t>
      </w:r>
      <w:r w:rsidR="00037F0D">
        <w:t>;</w:t>
      </w:r>
    </w:p>
    <w:p w:rsidR="00F52D2D" w:rsidRPr="00F52D2D" w:rsidRDefault="00F52D2D" w:rsidP="008F69F6">
      <w:pPr>
        <w:numPr>
          <w:ilvl w:val="0"/>
          <w:numId w:val="15"/>
        </w:numPr>
        <w:spacing w:line="360" w:lineRule="auto"/>
      </w:pPr>
      <w:r w:rsidRPr="00F52D2D">
        <w:t>za samostojne podjetnike posameznike: izpisek iz uradne evidence</w:t>
      </w:r>
      <w:r w:rsidR="00BE5364">
        <w:t xml:space="preserve"> v katerem je ponudnik vpisan,</w:t>
      </w:r>
      <w:r w:rsidRPr="00F52D2D">
        <w:t xml:space="preserve"> z dne _____________</w:t>
      </w:r>
      <w:r w:rsidR="00037F0D">
        <w:t>;</w:t>
      </w:r>
    </w:p>
    <w:p w:rsidR="00F52D2D" w:rsidRPr="00F52D2D" w:rsidRDefault="00F52D2D" w:rsidP="00F52D2D">
      <w:pPr>
        <w:numPr>
          <w:ilvl w:val="0"/>
          <w:numId w:val="15"/>
        </w:numPr>
        <w:spacing w:line="360" w:lineRule="auto"/>
      </w:pPr>
      <w:r w:rsidRPr="00F52D2D">
        <w:t>dokazilo o vseh poravnanih obveznostih iz naslova davkov in v zvezi s plačili prispevkov za socialno varnost z dne _________________</w:t>
      </w:r>
      <w:r w:rsidR="00037F0D">
        <w:t>;</w:t>
      </w:r>
    </w:p>
    <w:p w:rsidR="00F52D2D" w:rsidRPr="00F52D2D" w:rsidRDefault="00F52D2D" w:rsidP="00F52D2D">
      <w:pPr>
        <w:numPr>
          <w:ilvl w:val="0"/>
          <w:numId w:val="15"/>
        </w:numPr>
        <w:spacing w:line="360" w:lineRule="auto"/>
      </w:pPr>
      <w:r w:rsidRPr="00F52D2D">
        <w:t>ostalo: ___________________________________________________</w:t>
      </w:r>
      <w:r w:rsidR="00037F0D">
        <w:t>.</w:t>
      </w:r>
    </w:p>
    <w:p w:rsidR="00F52D2D" w:rsidRDefault="00F52D2D" w:rsidP="00F52D2D"/>
    <w:p w:rsidR="00F52D2D" w:rsidRDefault="00F52D2D" w:rsidP="00F52D2D"/>
    <w:p w:rsidR="00F52D2D" w:rsidRDefault="00F52D2D" w:rsidP="00F52D2D"/>
    <w:p w:rsidR="00F52D2D" w:rsidRDefault="00F52D2D" w:rsidP="00F52D2D"/>
    <w:p w:rsidR="00F52D2D" w:rsidRDefault="00F52D2D" w:rsidP="00F52D2D">
      <w:r>
        <w:t>Kraj in datum:</w:t>
      </w:r>
      <w:r>
        <w:tab/>
      </w:r>
      <w:r>
        <w:tab/>
      </w:r>
      <w:r w:rsidRPr="00F52D2D">
        <w:t>Podpis in žig ponudnika:</w:t>
      </w:r>
    </w:p>
    <w:p w:rsidR="00F52D2D" w:rsidRDefault="00F52D2D" w:rsidP="00F52D2D"/>
    <w:p w:rsidR="00F52D2D" w:rsidRPr="00F52D2D" w:rsidRDefault="00037F0D" w:rsidP="00F52D2D">
      <w:r>
        <w:t>______</w:t>
      </w:r>
      <w:r w:rsidR="00F52D2D" w:rsidRPr="00F52D2D">
        <w:t>__</w:t>
      </w:r>
      <w:r>
        <w:t>__</w:t>
      </w:r>
      <w:r w:rsidR="00F52D2D" w:rsidRPr="00F52D2D">
        <w:t>_</w:t>
      </w:r>
      <w:r w:rsidR="004670B4">
        <w:t>__</w:t>
      </w:r>
      <w:r>
        <w:t xml:space="preserve">,  </w:t>
      </w:r>
      <w:r w:rsidR="004670B4">
        <w:t>___</w:t>
      </w:r>
      <w:r w:rsidR="00F52D2D" w:rsidRPr="00F52D2D">
        <w:t>_____</w:t>
      </w:r>
      <w:r w:rsidR="00F52D2D" w:rsidRPr="00F52D2D">
        <w:tab/>
        <w:t>_______________________</w:t>
      </w:r>
    </w:p>
    <w:p w:rsidR="00F52D2D" w:rsidRPr="00F52D2D" w:rsidRDefault="00F52D2D" w:rsidP="00F52D2D"/>
    <w:p w:rsidR="00473D84" w:rsidRPr="00F52D2D" w:rsidRDefault="00473D84" w:rsidP="00F52D2D"/>
    <w:sectPr w:rsidR="00473D84" w:rsidRPr="00F52D2D" w:rsidSect="00BF6731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426" w:left="1418" w:header="708" w:footer="1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3F" w:rsidRDefault="0058083F">
      <w:r>
        <w:separator/>
      </w:r>
    </w:p>
  </w:endnote>
  <w:endnote w:type="continuationSeparator" w:id="0">
    <w:p w:rsidR="0058083F" w:rsidRDefault="0058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251919"/>
      <w:docPartObj>
        <w:docPartGallery w:val="Page Numbers (Bottom of Page)"/>
        <w:docPartUnique/>
      </w:docPartObj>
    </w:sdtPr>
    <w:sdtEndPr/>
    <w:sdtContent>
      <w:p w:rsidR="00BF6731" w:rsidRDefault="00BF673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F3">
          <w:rPr>
            <w:noProof/>
          </w:rPr>
          <w:t>2</w:t>
        </w:r>
        <w:r>
          <w:fldChar w:fldCharType="end"/>
        </w:r>
      </w:p>
    </w:sdtContent>
  </w:sdt>
  <w:p w:rsidR="00BF6731" w:rsidRDefault="00BF673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22" w:rsidRDefault="006B2022" w:rsidP="0084453F">
    <w:pPr>
      <w:pStyle w:val="Noga"/>
      <w:pBdr>
        <w:top w:val="single" w:sz="4" w:space="1" w:color="auto"/>
      </w:pBdr>
      <w:jc w:val="center"/>
      <w:rPr>
        <w:sz w:val="16"/>
        <w:szCs w:val="16"/>
      </w:rPr>
    </w:pPr>
  </w:p>
  <w:p w:rsidR="00707E9A" w:rsidRPr="0084453F" w:rsidRDefault="00707E9A" w:rsidP="00160E8A">
    <w:pPr>
      <w:pStyle w:val="Noga"/>
      <w:pBdr>
        <w:top w:val="single" w:sz="4" w:space="1" w:color="auto"/>
      </w:pBdr>
      <w:jc w:val="center"/>
      <w:rPr>
        <w:sz w:val="16"/>
        <w:szCs w:val="16"/>
      </w:rPr>
    </w:pPr>
    <w:r w:rsidRPr="0084453F">
      <w:rPr>
        <w:sz w:val="16"/>
        <w:szCs w:val="16"/>
      </w:rPr>
      <w:t>D</w:t>
    </w:r>
    <w:r w:rsidR="00404640">
      <w:rPr>
        <w:sz w:val="16"/>
        <w:szCs w:val="16"/>
      </w:rPr>
      <w:t xml:space="preserve">avčna številka: </w:t>
    </w:r>
    <w:r w:rsidR="0084453F">
      <w:rPr>
        <w:sz w:val="16"/>
        <w:szCs w:val="16"/>
      </w:rPr>
      <w:t>61348139  Matična številka:</w:t>
    </w:r>
    <w:r w:rsidR="000232AC">
      <w:rPr>
        <w:sz w:val="16"/>
        <w:szCs w:val="16"/>
      </w:rPr>
      <w:t xml:space="preserve"> 5874637  </w:t>
    </w:r>
    <w:r w:rsidRPr="0084453F">
      <w:rPr>
        <w:sz w:val="16"/>
        <w:szCs w:val="16"/>
      </w:rPr>
      <w:t>TRR: SI56 0133 8010 0000 609</w:t>
    </w:r>
  </w:p>
  <w:p w:rsidR="00707E9A" w:rsidRPr="00707E9A" w:rsidRDefault="00707E9A">
    <w:pPr>
      <w:pStyle w:val="Noga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3F" w:rsidRDefault="0058083F">
      <w:r>
        <w:separator/>
      </w:r>
    </w:p>
  </w:footnote>
  <w:footnote w:type="continuationSeparator" w:id="0">
    <w:p w:rsidR="0058083F" w:rsidRDefault="0058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1134"/>
      <w:gridCol w:w="4037"/>
    </w:tblGrid>
    <w:tr w:rsidR="000A29F3">
      <w:trPr>
        <w:cantSplit/>
      </w:trPr>
      <w:tc>
        <w:tcPr>
          <w:tcW w:w="4039" w:type="dxa"/>
        </w:tcPr>
        <w:p w:rsidR="000A29F3" w:rsidRPr="00707E9A" w:rsidRDefault="00D15831">
          <w:pPr>
            <w:pStyle w:val="Naslov1"/>
            <w:numPr>
              <w:ilvl w:val="0"/>
              <w:numId w:val="0"/>
            </w:num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0" allowOverlap="1" wp14:anchorId="7C7ED044" wp14:editId="2808B285">
                <wp:simplePos x="0" y="0"/>
                <wp:positionH relativeFrom="column">
                  <wp:posOffset>2574290</wp:posOffset>
                </wp:positionH>
                <wp:positionV relativeFrom="paragraph">
                  <wp:posOffset>6985</wp:posOffset>
                </wp:positionV>
                <wp:extent cx="574040" cy="616585"/>
                <wp:effectExtent l="0" t="0" r="0" b="0"/>
                <wp:wrapTight wrapText="bothSides">
                  <wp:wrapPolygon edited="0">
                    <wp:start x="0" y="0"/>
                    <wp:lineTo x="0" y="20688"/>
                    <wp:lineTo x="20788" y="20688"/>
                    <wp:lineTo x="20788" y="0"/>
                    <wp:lineTo x="0" y="0"/>
                  </wp:wrapPolygon>
                </wp:wrapTight>
                <wp:docPr id="1" name="Slika 1" descr="grb_k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k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A29F3" w:rsidRPr="00707E9A">
            <w:t xml:space="preserve">OBČINA VODICE                          </w:t>
          </w:r>
        </w:p>
        <w:p w:rsidR="000A29F3" w:rsidRPr="00707E9A" w:rsidRDefault="000A29F3">
          <w:pPr>
            <w:rPr>
              <w:rFonts w:ascii="Arial Black" w:hAnsi="Arial Black"/>
            </w:rPr>
          </w:pPr>
        </w:p>
      </w:tc>
      <w:tc>
        <w:tcPr>
          <w:tcW w:w="1134" w:type="dxa"/>
          <w:vMerge w:val="restart"/>
        </w:tcPr>
        <w:p w:rsidR="000A29F3" w:rsidRPr="00707E9A" w:rsidRDefault="000A29F3">
          <w:pPr>
            <w:rPr>
              <w:rFonts w:ascii="Arial Black" w:hAnsi="Arial Black"/>
            </w:rPr>
          </w:pPr>
        </w:p>
      </w:tc>
      <w:tc>
        <w:tcPr>
          <w:tcW w:w="4037" w:type="dxa"/>
        </w:tcPr>
        <w:p w:rsidR="000A29F3" w:rsidRPr="00707E9A" w:rsidRDefault="000A29F3">
          <w:pPr>
            <w:jc w:val="right"/>
            <w:rPr>
              <w:rFonts w:ascii="Arial Black" w:hAnsi="Arial Black"/>
              <w:sz w:val="16"/>
            </w:rPr>
          </w:pPr>
          <w:r w:rsidRPr="00707E9A">
            <w:rPr>
              <w:rFonts w:ascii="Arial Black" w:hAnsi="Arial Black"/>
              <w:sz w:val="16"/>
            </w:rPr>
            <w:t>Kopitarjev trg 1, 1217 Vodice</w:t>
          </w:r>
        </w:p>
        <w:p w:rsidR="000A29F3" w:rsidRPr="00707E9A" w:rsidRDefault="000A29F3">
          <w:pPr>
            <w:jc w:val="right"/>
            <w:rPr>
              <w:rFonts w:ascii="Arial Black" w:hAnsi="Arial Black"/>
              <w:sz w:val="16"/>
            </w:rPr>
          </w:pPr>
          <w:r w:rsidRPr="00707E9A">
            <w:rPr>
              <w:rFonts w:ascii="Arial Black" w:hAnsi="Arial Black"/>
              <w:sz w:val="16"/>
            </w:rPr>
            <w:t>tel: 01/833-26-1</w:t>
          </w:r>
          <w:r w:rsidR="00C87C7E" w:rsidRPr="00707E9A">
            <w:rPr>
              <w:rFonts w:ascii="Arial Black" w:hAnsi="Arial Black"/>
              <w:sz w:val="16"/>
            </w:rPr>
            <w:t>0</w:t>
          </w:r>
        </w:p>
        <w:p w:rsidR="000A29F3" w:rsidRPr="00707E9A" w:rsidRDefault="000A29F3">
          <w:pPr>
            <w:jc w:val="right"/>
            <w:rPr>
              <w:rFonts w:ascii="Arial Black" w:hAnsi="Arial Black"/>
            </w:rPr>
          </w:pPr>
          <w:r w:rsidRPr="00707E9A">
            <w:rPr>
              <w:rFonts w:ascii="Arial Black" w:hAnsi="Arial Black"/>
              <w:sz w:val="16"/>
            </w:rPr>
            <w:t xml:space="preserve">                    fax: 01/833-26-30</w:t>
          </w:r>
        </w:p>
      </w:tc>
    </w:tr>
    <w:tr w:rsidR="000A29F3">
      <w:trPr>
        <w:cantSplit/>
      </w:trPr>
      <w:tc>
        <w:tcPr>
          <w:tcW w:w="4039" w:type="dxa"/>
        </w:tcPr>
        <w:p w:rsidR="000A29F3" w:rsidRPr="00707E9A" w:rsidRDefault="000A29F3">
          <w:pPr>
            <w:rPr>
              <w:rFonts w:ascii="Arial Black" w:hAnsi="Arial Black"/>
            </w:rPr>
          </w:pPr>
        </w:p>
      </w:tc>
      <w:tc>
        <w:tcPr>
          <w:tcW w:w="1134" w:type="dxa"/>
          <w:vMerge/>
        </w:tcPr>
        <w:p w:rsidR="000A29F3" w:rsidRPr="00707E9A" w:rsidRDefault="000A29F3">
          <w:pPr>
            <w:rPr>
              <w:rFonts w:ascii="Arial Black" w:hAnsi="Arial Black"/>
            </w:rPr>
          </w:pPr>
        </w:p>
      </w:tc>
      <w:tc>
        <w:tcPr>
          <w:tcW w:w="4037" w:type="dxa"/>
        </w:tcPr>
        <w:p w:rsidR="000A29F3" w:rsidRPr="00707E9A" w:rsidRDefault="00A77AF3">
          <w:pPr>
            <w:pStyle w:val="Noga"/>
            <w:jc w:val="right"/>
            <w:rPr>
              <w:sz w:val="16"/>
              <w:szCs w:val="16"/>
            </w:rPr>
          </w:pPr>
          <w:hyperlink r:id="rId2" w:history="1">
            <w:r w:rsidR="000A29F3" w:rsidRPr="00707E9A">
              <w:rPr>
                <w:rStyle w:val="Hiperpovezava"/>
                <w:color w:val="auto"/>
                <w:sz w:val="16"/>
                <w:szCs w:val="16"/>
              </w:rPr>
              <w:t>www.vodice.si</w:t>
            </w:r>
          </w:hyperlink>
          <w:r w:rsidR="000A29F3" w:rsidRPr="00707E9A">
            <w:rPr>
              <w:sz w:val="16"/>
              <w:szCs w:val="16"/>
            </w:rPr>
            <w:t xml:space="preserve">                                                                     </w:t>
          </w:r>
          <w:hyperlink r:id="rId3" w:history="1">
            <w:r w:rsidR="0001598C" w:rsidRPr="00707E9A">
              <w:rPr>
                <w:rStyle w:val="Hiperpovezava"/>
                <w:color w:val="auto"/>
                <w:sz w:val="16"/>
                <w:szCs w:val="16"/>
              </w:rPr>
              <w:t>obcina@vodice.si</w:t>
            </w:r>
          </w:hyperlink>
          <w:r w:rsidR="0001598C" w:rsidRPr="00707E9A">
            <w:rPr>
              <w:sz w:val="16"/>
              <w:szCs w:val="16"/>
            </w:rPr>
            <w:t xml:space="preserve"> </w:t>
          </w:r>
        </w:p>
        <w:p w:rsidR="000A29F3" w:rsidRPr="00707E9A" w:rsidRDefault="000A29F3">
          <w:pPr>
            <w:pStyle w:val="Noga"/>
            <w:jc w:val="right"/>
            <w:rPr>
              <w:rFonts w:ascii="Arial Black" w:hAnsi="Arial Black"/>
              <w:sz w:val="14"/>
            </w:rPr>
          </w:pPr>
        </w:p>
      </w:tc>
    </w:tr>
  </w:tbl>
  <w:p w:rsidR="000A29F3" w:rsidRDefault="000A29F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BD8"/>
    <w:multiLevelType w:val="hybridMultilevel"/>
    <w:tmpl w:val="9BB869D4"/>
    <w:lvl w:ilvl="0" w:tplc="82846FF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D67C8"/>
    <w:multiLevelType w:val="hybridMultilevel"/>
    <w:tmpl w:val="A7A4DB4C"/>
    <w:lvl w:ilvl="0" w:tplc="25B2876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7AA3"/>
    <w:multiLevelType w:val="hybridMultilevel"/>
    <w:tmpl w:val="0B96F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60054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0104"/>
    <w:multiLevelType w:val="hybridMultilevel"/>
    <w:tmpl w:val="2F1A80B4"/>
    <w:lvl w:ilvl="0" w:tplc="171AC564">
      <w:start w:val="12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F2778"/>
    <w:multiLevelType w:val="hybridMultilevel"/>
    <w:tmpl w:val="7A28E67A"/>
    <w:lvl w:ilvl="0" w:tplc="E83CF82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1F83"/>
    <w:multiLevelType w:val="multilevel"/>
    <w:tmpl w:val="04240029"/>
    <w:lvl w:ilvl="0">
      <w:start w:val="1"/>
      <w:numFmt w:val="decimal"/>
      <w:pStyle w:val="Naslov1"/>
      <w:suff w:val="space"/>
      <w:lvlText w:val="%1. poglavje"/>
      <w:lvlJc w:val="left"/>
    </w:lvl>
    <w:lvl w:ilvl="1">
      <w:start w:val="1"/>
      <w:numFmt w:val="none"/>
      <w:pStyle w:val="Naslov2"/>
      <w:suff w:val="nothing"/>
      <w:lvlText w:val=""/>
      <w:lvlJc w:val="left"/>
    </w:lvl>
    <w:lvl w:ilvl="2">
      <w:start w:val="1"/>
      <w:numFmt w:val="none"/>
      <w:pStyle w:val="Naslov3"/>
      <w:suff w:val="nothing"/>
      <w:lvlText w:val=""/>
      <w:lvlJc w:val="left"/>
    </w:lvl>
    <w:lvl w:ilvl="3">
      <w:start w:val="1"/>
      <w:numFmt w:val="none"/>
      <w:pStyle w:val="Naslov4"/>
      <w:suff w:val="nothing"/>
      <w:lvlText w:val=""/>
      <w:lvlJc w:val="left"/>
    </w:lvl>
    <w:lvl w:ilvl="4">
      <w:start w:val="1"/>
      <w:numFmt w:val="none"/>
      <w:pStyle w:val="Naslov5"/>
      <w:suff w:val="nothing"/>
      <w:lvlText w:val=""/>
      <w:lvlJc w:val="left"/>
    </w:lvl>
    <w:lvl w:ilvl="5">
      <w:start w:val="1"/>
      <w:numFmt w:val="none"/>
      <w:pStyle w:val="Naslov6"/>
      <w:suff w:val="nothing"/>
      <w:lvlText w:val=""/>
      <w:lvlJc w:val="left"/>
    </w:lvl>
    <w:lvl w:ilvl="6">
      <w:start w:val="1"/>
      <w:numFmt w:val="none"/>
      <w:pStyle w:val="Naslov7"/>
      <w:suff w:val="nothing"/>
      <w:lvlText w:val=""/>
      <w:lvlJc w:val="left"/>
    </w:lvl>
    <w:lvl w:ilvl="7">
      <w:start w:val="1"/>
      <w:numFmt w:val="none"/>
      <w:pStyle w:val="Naslov8"/>
      <w:suff w:val="nothing"/>
      <w:lvlText w:val=""/>
      <w:lvlJc w:val="left"/>
    </w:lvl>
    <w:lvl w:ilvl="8">
      <w:start w:val="1"/>
      <w:numFmt w:val="none"/>
      <w:pStyle w:val="Naslov9"/>
      <w:suff w:val="nothing"/>
      <w:lvlText w:val=""/>
      <w:lvlJc w:val="left"/>
    </w:lvl>
  </w:abstractNum>
  <w:abstractNum w:abstractNumId="6">
    <w:nsid w:val="222F2C0B"/>
    <w:multiLevelType w:val="hybridMultilevel"/>
    <w:tmpl w:val="F85812E2"/>
    <w:lvl w:ilvl="0" w:tplc="7E70F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4D9"/>
    <w:multiLevelType w:val="multilevel"/>
    <w:tmpl w:val="8220A352"/>
    <w:name w:val="333"/>
    <w:lvl w:ilvl="0">
      <w:start w:val="1"/>
      <w:numFmt w:val="decimal"/>
      <w:pStyle w:val="Golobesedilo"/>
      <w:isLgl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AC17478"/>
    <w:multiLevelType w:val="hybridMultilevel"/>
    <w:tmpl w:val="D6B44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1225D"/>
    <w:multiLevelType w:val="hybridMultilevel"/>
    <w:tmpl w:val="8EF0F8D0"/>
    <w:lvl w:ilvl="0" w:tplc="9F946CE8">
      <w:start w:val="1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13DCB"/>
    <w:multiLevelType w:val="hybridMultilevel"/>
    <w:tmpl w:val="D1506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B4BBA"/>
    <w:multiLevelType w:val="hybridMultilevel"/>
    <w:tmpl w:val="ED14D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44B47"/>
    <w:multiLevelType w:val="hybridMultilevel"/>
    <w:tmpl w:val="B1E67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F15C5"/>
    <w:multiLevelType w:val="hybridMultilevel"/>
    <w:tmpl w:val="ED14D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D3DE9"/>
    <w:multiLevelType w:val="hybridMultilevel"/>
    <w:tmpl w:val="13483904"/>
    <w:lvl w:ilvl="0" w:tplc="97564FCE">
      <w:start w:val="12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04E59"/>
    <w:multiLevelType w:val="hybridMultilevel"/>
    <w:tmpl w:val="45E86654"/>
    <w:lvl w:ilvl="0" w:tplc="E4088BEC">
      <w:start w:val="1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15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F6"/>
    <w:rsid w:val="0001598C"/>
    <w:rsid w:val="000232AC"/>
    <w:rsid w:val="0003556E"/>
    <w:rsid w:val="00037F0D"/>
    <w:rsid w:val="00054D4A"/>
    <w:rsid w:val="00070E04"/>
    <w:rsid w:val="00073530"/>
    <w:rsid w:val="00085C92"/>
    <w:rsid w:val="000A29F3"/>
    <w:rsid w:val="000B6646"/>
    <w:rsid w:val="000D5637"/>
    <w:rsid w:val="001145AD"/>
    <w:rsid w:val="00117004"/>
    <w:rsid w:val="00121794"/>
    <w:rsid w:val="001453E8"/>
    <w:rsid w:val="00156FDC"/>
    <w:rsid w:val="00160E8A"/>
    <w:rsid w:val="00162203"/>
    <w:rsid w:val="00181D0C"/>
    <w:rsid w:val="001C0E9C"/>
    <w:rsid w:val="001C24F6"/>
    <w:rsid w:val="001E16B8"/>
    <w:rsid w:val="001F4ACA"/>
    <w:rsid w:val="001F6B00"/>
    <w:rsid w:val="002067FC"/>
    <w:rsid w:val="00235F61"/>
    <w:rsid w:val="00272100"/>
    <w:rsid w:val="00280BD9"/>
    <w:rsid w:val="002C2E0A"/>
    <w:rsid w:val="002E3741"/>
    <w:rsid w:val="00330E59"/>
    <w:rsid w:val="00347B63"/>
    <w:rsid w:val="003A2E2C"/>
    <w:rsid w:val="003A35E9"/>
    <w:rsid w:val="003B5FC3"/>
    <w:rsid w:val="003C59F6"/>
    <w:rsid w:val="003E225C"/>
    <w:rsid w:val="00401E45"/>
    <w:rsid w:val="00404640"/>
    <w:rsid w:val="004670B4"/>
    <w:rsid w:val="00473D84"/>
    <w:rsid w:val="004C5DB4"/>
    <w:rsid w:val="004D29D2"/>
    <w:rsid w:val="004E459C"/>
    <w:rsid w:val="004F4C8D"/>
    <w:rsid w:val="00503860"/>
    <w:rsid w:val="00505212"/>
    <w:rsid w:val="00531F49"/>
    <w:rsid w:val="005719A3"/>
    <w:rsid w:val="005740C4"/>
    <w:rsid w:val="0058083F"/>
    <w:rsid w:val="0058532D"/>
    <w:rsid w:val="0059399E"/>
    <w:rsid w:val="00597EF9"/>
    <w:rsid w:val="005B0B78"/>
    <w:rsid w:val="005C3186"/>
    <w:rsid w:val="005F3FD4"/>
    <w:rsid w:val="00603802"/>
    <w:rsid w:val="00614F08"/>
    <w:rsid w:val="00624701"/>
    <w:rsid w:val="00633656"/>
    <w:rsid w:val="0063540E"/>
    <w:rsid w:val="00662730"/>
    <w:rsid w:val="00674C8A"/>
    <w:rsid w:val="0068039B"/>
    <w:rsid w:val="0068603F"/>
    <w:rsid w:val="006B2022"/>
    <w:rsid w:val="006D46CA"/>
    <w:rsid w:val="006D50C5"/>
    <w:rsid w:val="006D7FCD"/>
    <w:rsid w:val="00700790"/>
    <w:rsid w:val="00707E9A"/>
    <w:rsid w:val="00731177"/>
    <w:rsid w:val="007319CF"/>
    <w:rsid w:val="0073579C"/>
    <w:rsid w:val="007621D3"/>
    <w:rsid w:val="007E7F3A"/>
    <w:rsid w:val="008437E2"/>
    <w:rsid w:val="0084445D"/>
    <w:rsid w:val="0084453F"/>
    <w:rsid w:val="00863AEF"/>
    <w:rsid w:val="008726EE"/>
    <w:rsid w:val="008A234B"/>
    <w:rsid w:val="008B56EF"/>
    <w:rsid w:val="008D0C53"/>
    <w:rsid w:val="008D294D"/>
    <w:rsid w:val="008F69F6"/>
    <w:rsid w:val="00916171"/>
    <w:rsid w:val="0091660D"/>
    <w:rsid w:val="00926C80"/>
    <w:rsid w:val="00947D3E"/>
    <w:rsid w:val="009D038A"/>
    <w:rsid w:val="009D65F2"/>
    <w:rsid w:val="009D6669"/>
    <w:rsid w:val="009E509E"/>
    <w:rsid w:val="00A36776"/>
    <w:rsid w:val="00A46EDB"/>
    <w:rsid w:val="00A55A76"/>
    <w:rsid w:val="00A77AF3"/>
    <w:rsid w:val="00AA3B3B"/>
    <w:rsid w:val="00AC0B92"/>
    <w:rsid w:val="00AE2579"/>
    <w:rsid w:val="00AF10E9"/>
    <w:rsid w:val="00AF72B6"/>
    <w:rsid w:val="00B344B4"/>
    <w:rsid w:val="00B44BD0"/>
    <w:rsid w:val="00B51B31"/>
    <w:rsid w:val="00B55E66"/>
    <w:rsid w:val="00B61094"/>
    <w:rsid w:val="00BA1B97"/>
    <w:rsid w:val="00BA41F1"/>
    <w:rsid w:val="00BE322B"/>
    <w:rsid w:val="00BE5364"/>
    <w:rsid w:val="00BF6731"/>
    <w:rsid w:val="00C03662"/>
    <w:rsid w:val="00C05C88"/>
    <w:rsid w:val="00C17711"/>
    <w:rsid w:val="00C22494"/>
    <w:rsid w:val="00C234A3"/>
    <w:rsid w:val="00C26AD8"/>
    <w:rsid w:val="00C4517B"/>
    <w:rsid w:val="00C458DB"/>
    <w:rsid w:val="00C53AC6"/>
    <w:rsid w:val="00C55E25"/>
    <w:rsid w:val="00C8163C"/>
    <w:rsid w:val="00C87C7E"/>
    <w:rsid w:val="00C9328C"/>
    <w:rsid w:val="00CD5AD4"/>
    <w:rsid w:val="00CF1C15"/>
    <w:rsid w:val="00CF2CB9"/>
    <w:rsid w:val="00D04B91"/>
    <w:rsid w:val="00D11720"/>
    <w:rsid w:val="00D15831"/>
    <w:rsid w:val="00D61CF2"/>
    <w:rsid w:val="00D703A3"/>
    <w:rsid w:val="00DA5100"/>
    <w:rsid w:val="00DB5A29"/>
    <w:rsid w:val="00DE2079"/>
    <w:rsid w:val="00DF54C3"/>
    <w:rsid w:val="00E073DD"/>
    <w:rsid w:val="00E2111E"/>
    <w:rsid w:val="00E40120"/>
    <w:rsid w:val="00E6325B"/>
    <w:rsid w:val="00E65A3F"/>
    <w:rsid w:val="00EA5733"/>
    <w:rsid w:val="00EC62DF"/>
    <w:rsid w:val="00ED1899"/>
    <w:rsid w:val="00F00D68"/>
    <w:rsid w:val="00F06389"/>
    <w:rsid w:val="00F4592D"/>
    <w:rsid w:val="00F52D2D"/>
    <w:rsid w:val="00F54699"/>
    <w:rsid w:val="00F62F08"/>
    <w:rsid w:val="00FB0637"/>
    <w:rsid w:val="00FB6C5C"/>
    <w:rsid w:val="00FC2730"/>
    <w:rsid w:val="00FC7277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47D3E"/>
  </w:style>
  <w:style w:type="paragraph" w:styleId="Naslov1">
    <w:name w:val="heading 1"/>
    <w:basedOn w:val="Navaden"/>
    <w:next w:val="Navaden"/>
    <w:qFormat/>
    <w:pPr>
      <w:keepNext/>
      <w:numPr>
        <w:numId w:val="2"/>
      </w:numPr>
      <w:outlineLvl w:val="0"/>
    </w:pPr>
    <w:rPr>
      <w:rFonts w:ascii="Arial Black" w:hAnsi="Arial Black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2"/>
      </w:numPr>
      <w:spacing w:before="240" w:after="60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2"/>
      </w:numPr>
      <w:spacing w:before="240" w:after="60"/>
      <w:outlineLvl w:val="4"/>
    </w:pPr>
  </w:style>
  <w:style w:type="paragraph" w:styleId="Naslov6">
    <w:name w:val="heading 6"/>
    <w:basedOn w:val="Navaden"/>
    <w:next w:val="Navaden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</w:rPr>
  </w:style>
  <w:style w:type="paragraph" w:styleId="Naslov7">
    <w:name w:val="heading 7"/>
    <w:basedOn w:val="Navaden"/>
    <w:next w:val="Navaden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Naslov8">
    <w:name w:val="heading 8"/>
    <w:basedOn w:val="Navaden"/>
    <w:next w:val="Navaden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Naslov9">
    <w:name w:val="heading 9"/>
    <w:basedOn w:val="Navaden"/>
    <w:next w:val="Navaden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360"/>
      </w:tabs>
      <w:jc w:val="both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keepLines/>
      <w:jc w:val="both"/>
      <w:outlineLvl w:val="0"/>
    </w:pPr>
  </w:style>
  <w:style w:type="paragraph" w:styleId="Golobesedilo">
    <w:name w:val="Plain Text"/>
    <w:basedOn w:val="Navaden"/>
    <w:pPr>
      <w:numPr>
        <w:numId w:val="1"/>
      </w:numPr>
    </w:pPr>
    <w:rPr>
      <w:rFonts w:ascii="Courier New" w:hAnsi="Courier New"/>
      <w:sz w:val="20"/>
    </w:rPr>
  </w:style>
  <w:style w:type="paragraph" w:styleId="Telobesedila3">
    <w:name w:val="Body Text 3"/>
    <w:basedOn w:val="Navaden"/>
    <w:pPr>
      <w:keepNext/>
      <w:keepLines/>
      <w:spacing w:line="240" w:lineRule="atLeast"/>
      <w:jc w:val="both"/>
    </w:pPr>
    <w:rPr>
      <w:b/>
    </w:rPr>
  </w:style>
  <w:style w:type="paragraph" w:styleId="Besedilooblaka">
    <w:name w:val="Balloon Text"/>
    <w:basedOn w:val="Navaden"/>
    <w:semiHidden/>
    <w:rsid w:val="00B55E66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707E9A"/>
    <w:rPr>
      <w:rFonts w:ascii="Bookman Old Style" w:hAnsi="Bookman Old Style"/>
      <w:sz w:val="22"/>
    </w:rPr>
  </w:style>
  <w:style w:type="paragraph" w:customStyle="1" w:styleId="3372873BB58A4DED866D2BE34882C06C">
    <w:name w:val="3372873BB58A4DED866D2BE34882C06C"/>
    <w:rsid w:val="0084453F"/>
    <w:pPr>
      <w:spacing w:after="200" w:line="276" w:lineRule="auto"/>
    </w:pPr>
    <w:rPr>
      <w:rFonts w:ascii="Calibri" w:hAnsi="Calibri"/>
    </w:rPr>
  </w:style>
  <w:style w:type="paragraph" w:styleId="Odstavekseznama">
    <w:name w:val="List Paragraph"/>
    <w:basedOn w:val="Navaden"/>
    <w:uiPriority w:val="34"/>
    <w:qFormat/>
    <w:rsid w:val="0047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47D3E"/>
  </w:style>
  <w:style w:type="paragraph" w:styleId="Naslov1">
    <w:name w:val="heading 1"/>
    <w:basedOn w:val="Navaden"/>
    <w:next w:val="Navaden"/>
    <w:qFormat/>
    <w:pPr>
      <w:keepNext/>
      <w:numPr>
        <w:numId w:val="2"/>
      </w:numPr>
      <w:outlineLvl w:val="0"/>
    </w:pPr>
    <w:rPr>
      <w:rFonts w:ascii="Arial Black" w:hAnsi="Arial Black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2"/>
      </w:numPr>
      <w:spacing w:before="240" w:after="60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2"/>
      </w:numPr>
      <w:spacing w:before="240" w:after="60"/>
      <w:outlineLvl w:val="4"/>
    </w:pPr>
  </w:style>
  <w:style w:type="paragraph" w:styleId="Naslov6">
    <w:name w:val="heading 6"/>
    <w:basedOn w:val="Navaden"/>
    <w:next w:val="Navaden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</w:rPr>
  </w:style>
  <w:style w:type="paragraph" w:styleId="Naslov7">
    <w:name w:val="heading 7"/>
    <w:basedOn w:val="Navaden"/>
    <w:next w:val="Navaden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Naslov8">
    <w:name w:val="heading 8"/>
    <w:basedOn w:val="Navaden"/>
    <w:next w:val="Navaden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Naslov9">
    <w:name w:val="heading 9"/>
    <w:basedOn w:val="Navaden"/>
    <w:next w:val="Navaden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360"/>
      </w:tabs>
      <w:jc w:val="both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keepLines/>
      <w:jc w:val="both"/>
      <w:outlineLvl w:val="0"/>
    </w:pPr>
  </w:style>
  <w:style w:type="paragraph" w:styleId="Golobesedilo">
    <w:name w:val="Plain Text"/>
    <w:basedOn w:val="Navaden"/>
    <w:pPr>
      <w:numPr>
        <w:numId w:val="1"/>
      </w:numPr>
    </w:pPr>
    <w:rPr>
      <w:rFonts w:ascii="Courier New" w:hAnsi="Courier New"/>
      <w:sz w:val="20"/>
    </w:rPr>
  </w:style>
  <w:style w:type="paragraph" w:styleId="Telobesedila3">
    <w:name w:val="Body Text 3"/>
    <w:basedOn w:val="Navaden"/>
    <w:pPr>
      <w:keepNext/>
      <w:keepLines/>
      <w:spacing w:line="240" w:lineRule="atLeast"/>
      <w:jc w:val="both"/>
    </w:pPr>
    <w:rPr>
      <w:b/>
    </w:rPr>
  </w:style>
  <w:style w:type="paragraph" w:styleId="Besedilooblaka">
    <w:name w:val="Balloon Text"/>
    <w:basedOn w:val="Navaden"/>
    <w:semiHidden/>
    <w:rsid w:val="00B55E66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707E9A"/>
    <w:rPr>
      <w:rFonts w:ascii="Bookman Old Style" w:hAnsi="Bookman Old Style"/>
      <w:sz w:val="22"/>
    </w:rPr>
  </w:style>
  <w:style w:type="paragraph" w:customStyle="1" w:styleId="3372873BB58A4DED866D2BE34882C06C">
    <w:name w:val="3372873BB58A4DED866D2BE34882C06C"/>
    <w:rsid w:val="0084453F"/>
    <w:pPr>
      <w:spacing w:after="200" w:line="276" w:lineRule="auto"/>
    </w:pPr>
    <w:rPr>
      <w:rFonts w:ascii="Calibri" w:hAnsi="Calibri"/>
    </w:rPr>
  </w:style>
  <w:style w:type="paragraph" w:styleId="Odstavekseznama">
    <w:name w:val="List Paragraph"/>
    <w:basedOn w:val="Navaden"/>
    <w:uiPriority w:val="34"/>
    <w:qFormat/>
    <w:rsid w:val="0047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vodice.si" TargetMode="External"/><Relationship Id="rId2" Type="http://schemas.openxmlformats.org/officeDocument/2006/relationships/hyperlink" Target="http://www.vodic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p\AppData\Local\Microsoft\Windows\Temporary%20Internet%20Files\Content.Outlook\4UD7CJ0R\Enotna%20predloga%20OV%20-%205%20%205%20%20201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EF62B3-2FDD-451D-8FE3-E4BC51CF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Enotna predloga OV - 5  5  2015.dotx</Template>
  <TotalTime>23</TotalTime>
  <Pages>2</Pages>
  <Words>379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Občina Vodice</Company>
  <LinksUpToDate>false</LinksUpToDate>
  <CharactersWithSpaces>2685</CharactersWithSpaces>
  <SharedDoc>false</SharedDoc>
  <HLinks>
    <vt:vector size="12" baseType="variant">
      <vt:variant>
        <vt:i4>5243007</vt:i4>
      </vt:variant>
      <vt:variant>
        <vt:i4>3</vt:i4>
      </vt:variant>
      <vt:variant>
        <vt:i4>0</vt:i4>
      </vt:variant>
      <vt:variant>
        <vt:i4>5</vt:i4>
      </vt:variant>
      <vt:variant>
        <vt:lpwstr>mailto:obcina@vodice.si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http://www.vodice.si/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Aleksandra Plevel</dc:creator>
  <cp:lastModifiedBy>Naja Dobrun</cp:lastModifiedBy>
  <cp:revision>7</cp:revision>
  <cp:lastPrinted>2015-06-24T13:36:00Z</cp:lastPrinted>
  <dcterms:created xsi:type="dcterms:W3CDTF">2020-03-06T08:18:00Z</dcterms:created>
  <dcterms:modified xsi:type="dcterms:W3CDTF">2020-03-10T07:40:00Z</dcterms:modified>
</cp:coreProperties>
</file>